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C018D" w14:textId="77777777" w:rsidR="002E3283" w:rsidRDefault="00DE546B">
      <w:pPr>
        <w:pStyle w:val="Subtitle"/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B72B0EC" wp14:editId="49FA01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0" cy="781050"/>
            <wp:effectExtent l="19050" t="0" r="0" b="0"/>
            <wp:wrapNone/>
            <wp:docPr id="1" name="Picture 0" descr="MICar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are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44A47" w14:textId="77777777" w:rsidR="00DE546B" w:rsidRDefault="00DE546B" w:rsidP="00DE546B"/>
    <w:p w14:paraId="5BB24747" w14:textId="77777777" w:rsidR="00DE546B" w:rsidRDefault="00DE546B" w:rsidP="00DE546B">
      <w:bookmarkStart w:id="0" w:name="_GoBack"/>
      <w:bookmarkEnd w:id="0"/>
    </w:p>
    <w:p w14:paraId="6165658D" w14:textId="77777777" w:rsidR="00DE546B" w:rsidRPr="00DE546B" w:rsidRDefault="00DE546B" w:rsidP="00DE546B"/>
    <w:p w14:paraId="09F5CE9B" w14:textId="36EC2587" w:rsidR="00994F23" w:rsidRPr="00994F23" w:rsidRDefault="002D37A3" w:rsidP="00DE546B">
      <w:pPr>
        <w:ind w:left="0"/>
        <w:rPr>
          <w:sz w:val="20"/>
          <w:szCs w:val="20"/>
        </w:rPr>
      </w:pPr>
      <w:r>
        <w:rPr>
          <w:sz w:val="20"/>
          <w:szCs w:val="20"/>
        </w:rPr>
        <w:t>MEMBERSHIP APPLICATION - MI CARE COUNCIL (Michigan Coalition of Health &amp; Human Services)</w:t>
      </w:r>
    </w:p>
    <w:p w14:paraId="3603D7DE" w14:textId="27EAD595" w:rsidR="00DE546B" w:rsidRDefault="002D37A3" w:rsidP="00DE546B">
      <w:pPr>
        <w:ind w:left="0"/>
      </w:pPr>
      <w:r>
        <w:t xml:space="preserve">Dues Structure:  </w:t>
      </w:r>
      <w:r w:rsidR="00976D60">
        <w:t>$5,</w:t>
      </w:r>
      <w:r>
        <w:t>000 annual for organizations $5M</w:t>
      </w:r>
      <w:r w:rsidR="00976D60">
        <w:t xml:space="preserve"> </w:t>
      </w:r>
      <w:r>
        <w:t>and up; $2,500 for less than $5M;</w:t>
      </w:r>
      <w:r w:rsidR="00976D60">
        <w:t xml:space="preserve"> prorated first year by quarter.</w:t>
      </w:r>
      <w:r w:rsidR="00CD2459">
        <w:t xml:space="preserve"> Please send application and make checks p</w:t>
      </w:r>
      <w:r w:rsidR="00976D60">
        <w:t xml:space="preserve">ayable to Michigan Coalition of Health &amp; Human Services, P.O. Box 890, Grand Rapids, Michigan 49518. </w:t>
      </w:r>
      <w:r w:rsidR="00CD2459">
        <w:t xml:space="preserve"> You can also email to </w:t>
      </w:r>
      <w:hyperlink r:id="rId9" w:history="1">
        <w:r w:rsidRPr="00406DDA">
          <w:rPr>
            <w:rStyle w:val="Hyperlink"/>
          </w:rPr>
          <w:t>info@micarecouncil.org</w:t>
        </w:r>
      </w:hyperlink>
      <w:r>
        <w:t xml:space="preserve"> OR </w:t>
      </w:r>
      <w:hyperlink r:id="rId10" w:history="1">
        <w:r w:rsidRPr="00406DDA">
          <w:rPr>
            <w:rStyle w:val="Hyperlink"/>
          </w:rPr>
          <w:t>jszyszko@hopenetwork.org</w:t>
        </w:r>
      </w:hyperlink>
      <w:r>
        <w:t xml:space="preserve">. </w:t>
      </w:r>
    </w:p>
    <w:p w14:paraId="4C7D2508" w14:textId="77777777" w:rsidR="002E3283" w:rsidRDefault="00DE546B">
      <w:pPr>
        <w:pStyle w:val="Heading1"/>
        <w:pBdr>
          <w:top w:val="single" w:sz="4" w:space="1" w:color="7F7F7F" w:themeColor="text1" w:themeTint="80"/>
        </w:pBdr>
      </w:pPr>
      <w:r>
        <w:t>Organization</w:t>
      </w:r>
      <w:r w:rsidR="00F97058">
        <w:t xml:space="preserve"> CONTACT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2E3283" w14:paraId="3E6AA045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8028563" w14:textId="77777777" w:rsidR="002E3283" w:rsidRDefault="00DE546B">
            <w:pPr>
              <w:pStyle w:val="Heading2"/>
            </w:pPr>
            <w:r>
              <w:t>Organization Name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0CDF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632E7BAF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D04" w14:textId="77777777" w:rsidR="002E3283" w:rsidRDefault="002E3283"/>
        </w:tc>
      </w:tr>
      <w:tr w:rsidR="002E3283" w14:paraId="490D5B2C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B934B4A" w14:textId="77777777" w:rsidR="002E3283" w:rsidRDefault="00DE546B">
            <w:pPr>
              <w:pStyle w:val="Heading2"/>
            </w:pPr>
            <w:r>
              <w:t>President/CEO/Executive Director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C0FA6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5B1553B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114" w14:textId="77777777" w:rsidR="002E3283" w:rsidRDefault="002E3283"/>
        </w:tc>
      </w:tr>
      <w:tr w:rsidR="002E3283" w14:paraId="61D60E7B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06F7596" w14:textId="77777777" w:rsidR="002E3283" w:rsidRDefault="00F97058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C3B8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3EA76DF1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962" w14:textId="77777777" w:rsidR="002E3283" w:rsidRDefault="002E3283"/>
        </w:tc>
      </w:tr>
      <w:tr w:rsidR="002E3283" w14:paraId="53A9748C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BF66244" w14:textId="77777777" w:rsidR="002E3283" w:rsidRDefault="00F97058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4C5E2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BC8609F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E5B" w14:textId="77777777" w:rsidR="002E3283" w:rsidRDefault="002E3283"/>
        </w:tc>
      </w:tr>
      <w:tr w:rsidR="006F5CE2" w14:paraId="78B9FBDF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6E8F062" w14:textId="77777777" w:rsidR="006F5CE2" w:rsidRDefault="006F5CE2">
            <w:pPr>
              <w:pStyle w:val="Heading2"/>
            </w:pPr>
            <w:r>
              <w:t>Website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AB0E" w14:textId="77777777" w:rsidR="006F5CE2" w:rsidRDefault="006F5CE2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1E610E8E" w14:textId="77777777" w:rsidR="006F5CE2" w:rsidRDefault="006F5CE2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898" w14:textId="77777777" w:rsidR="006F5CE2" w:rsidRDefault="006F5CE2"/>
        </w:tc>
      </w:tr>
      <w:tr w:rsidR="002E3283" w14:paraId="1CE874F2" w14:textId="77777777" w:rsidTr="00DE546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200A41C" w14:textId="77777777" w:rsidR="002E3283" w:rsidRDefault="00DE546B">
            <w:pPr>
              <w:pStyle w:val="Heading2"/>
            </w:pPr>
            <w:r>
              <w:t xml:space="preserve">Street </w:t>
            </w:r>
            <w:r w:rsidR="00F97058">
              <w:t>address</w:t>
            </w:r>
          </w:p>
          <w:p w14:paraId="3DA470A8" w14:textId="77777777" w:rsidR="002E3283" w:rsidRDefault="00F97058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2B67E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799FFB54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384" w14:textId="77777777" w:rsidR="002E3283" w:rsidRDefault="002E3283"/>
        </w:tc>
      </w:tr>
    </w:tbl>
    <w:p w14:paraId="1CDB1EEA" w14:textId="77777777" w:rsidR="002E3283" w:rsidRDefault="00F97058">
      <w:pPr>
        <w:pStyle w:val="Heading1"/>
      </w:pPr>
      <w:r>
        <w:t>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6F5CE2" w14:paraId="4910095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3DB6ED" w14:textId="77777777" w:rsidR="006F5CE2" w:rsidRDefault="006F5CE2">
            <w:pPr>
              <w:pStyle w:val="Heading2"/>
            </w:pPr>
            <w:r>
              <w:t>Year Established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9F5340" w14:textId="77777777" w:rsidR="006F5CE2" w:rsidRDefault="006F5CE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99E15" w14:textId="77777777" w:rsidR="006F5CE2" w:rsidRDefault="006F5CE2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271AF" w14:textId="77777777" w:rsidR="006F5CE2" w:rsidRDefault="006F5CE2"/>
        </w:tc>
      </w:tr>
      <w:tr w:rsidR="002E3283" w14:paraId="301B4FF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42FC04" w14:textId="77777777" w:rsidR="002E3283" w:rsidRDefault="00DE546B">
            <w:pPr>
              <w:pStyle w:val="Heading2"/>
            </w:pPr>
            <w:r>
              <w:t>Number of Employees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ADBC7" w14:textId="77777777" w:rsidR="002E3283" w:rsidRDefault="002E328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E2F39" w14:textId="77777777" w:rsidR="002E3283" w:rsidRDefault="00DE546B">
            <w:pPr>
              <w:pStyle w:val="Heading2"/>
            </w:pPr>
            <w:r>
              <w:t>Number of Individuals Served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464D95" w14:textId="77777777" w:rsidR="002E3283" w:rsidRDefault="002E3283"/>
        </w:tc>
      </w:tr>
      <w:tr w:rsidR="002E3283" w14:paraId="0B6FCD2A" w14:textId="77777777" w:rsidTr="00977256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7232D" w14:textId="77777777" w:rsidR="002E3283" w:rsidRDefault="00DE546B">
            <w:pPr>
              <w:pStyle w:val="Heading2"/>
            </w:pPr>
            <w:r>
              <w:t>Last Year’s Total Revenue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6D3F87" w14:textId="77777777" w:rsidR="002E3283" w:rsidRDefault="002E328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242AF124" w14:textId="77777777" w:rsidR="002E3283" w:rsidRDefault="00DE546B">
            <w:pPr>
              <w:pStyle w:val="Heading2"/>
            </w:pPr>
            <w:r>
              <w:t>Revenue Other than Medicaid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1E71B66A" w14:textId="77777777" w:rsidR="002E3283" w:rsidRDefault="002E3283"/>
        </w:tc>
      </w:tr>
      <w:tr w:rsidR="002E3283" w14:paraId="537275DD" w14:textId="77777777" w:rsidTr="00C941E3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5B1E70C4" w14:textId="77777777" w:rsidR="002E3283" w:rsidRDefault="00DE546B">
            <w:pPr>
              <w:pStyle w:val="Heading2"/>
            </w:pPr>
            <w:r>
              <w:t>Number of Board Members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9D8E4FF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3A7" w14:textId="77777777" w:rsidR="002E3283" w:rsidRDefault="00977256">
            <w:pPr>
              <w:pStyle w:val="Heading2"/>
            </w:pPr>
            <w:r>
              <w:t>Referring Organization/Person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F6A" w14:textId="77777777" w:rsidR="002E3283" w:rsidRDefault="002E3283"/>
        </w:tc>
      </w:tr>
      <w:tr w:rsidR="002E3283" w14:paraId="0A51236A" w14:textId="77777777" w:rsidTr="001536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08FC0" w14:textId="77777777" w:rsidR="002E3283" w:rsidRDefault="006F5CE2">
            <w:pPr>
              <w:pStyle w:val="Heading2"/>
            </w:pPr>
            <w:r>
              <w:t>Accrediting Bodies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7AB3E" w14:textId="77777777" w:rsidR="002E3283" w:rsidRDefault="002E3283"/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131FA" w14:textId="77777777" w:rsidR="002E3283" w:rsidRDefault="002E328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73675" w14:textId="77777777" w:rsidR="002E3283" w:rsidRDefault="002E3283"/>
        </w:tc>
      </w:tr>
      <w:tr w:rsidR="002E3283" w14:paraId="5BFD0E0E" w14:textId="77777777" w:rsidTr="001536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530" w14:textId="77777777" w:rsidR="00C941E3" w:rsidRPr="006F5CE2" w:rsidRDefault="006F5CE2" w:rsidP="00C941E3">
            <w:pPr>
              <w:rPr>
                <w:color w:val="44546A" w:themeColor="text2"/>
              </w:rPr>
            </w:pPr>
            <w:r w:rsidRPr="006F5CE2">
              <w:rPr>
                <w:color w:val="44546A" w:themeColor="text2"/>
              </w:rPr>
              <w:t>Ownership and Control: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EAB" w14:textId="77777777" w:rsidR="002E3283" w:rsidRPr="006F5CE2" w:rsidRDefault="006F5CE2">
            <w:pPr>
              <w:rPr>
                <w:color w:val="44546A" w:themeColor="text2"/>
              </w:rPr>
            </w:pPr>
            <w:r w:rsidRPr="006F5CE2">
              <w:rPr>
                <w:color w:val="44546A" w:themeColor="text2"/>
              </w:rPr>
              <w:t>Non Profit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8061B" w14:textId="77777777" w:rsidR="002E3283" w:rsidRPr="006F5CE2" w:rsidRDefault="006F5CE2">
            <w:pPr>
              <w:pStyle w:val="Heading2"/>
            </w:pPr>
            <w:r w:rsidRPr="006F5CE2">
              <w:t>Proprietary / For-Profit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076F" w14:textId="77777777" w:rsidR="002E3283" w:rsidRPr="006F5CE2" w:rsidRDefault="002E3283">
            <w:pPr>
              <w:rPr>
                <w:color w:val="44546A" w:themeColor="text2"/>
              </w:rPr>
            </w:pPr>
          </w:p>
        </w:tc>
      </w:tr>
      <w:tr w:rsidR="00C941E3" w14:paraId="652A7A47" w14:textId="77777777" w:rsidTr="001536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C09" w14:textId="77777777" w:rsidR="00C941E3" w:rsidRPr="006F5CE2" w:rsidRDefault="00572A4B" w:rsidP="00572A4B">
            <w:pPr>
              <w:pStyle w:val="Heading2"/>
            </w:pPr>
            <w:r>
              <w:t xml:space="preserve">                               (circle)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CCB" w14:textId="77777777" w:rsidR="00C941E3" w:rsidRPr="006F5CE2" w:rsidRDefault="006F5CE2">
            <w:pPr>
              <w:rPr>
                <w:color w:val="44546A" w:themeColor="text2"/>
              </w:rPr>
            </w:pPr>
            <w:r w:rsidRPr="006F5CE2">
              <w:rPr>
                <w:color w:val="44546A" w:themeColor="text2"/>
              </w:rPr>
              <w:t>Private / Church Related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20213" w14:textId="77777777" w:rsidR="00C941E3" w:rsidRPr="006F5CE2" w:rsidRDefault="00153676">
            <w:pPr>
              <w:pStyle w:val="Heading2"/>
            </w:pPr>
            <w:r>
              <w:t xml:space="preserve">Partnership / </w:t>
            </w:r>
            <w:r w:rsidR="006F5CE2" w:rsidRPr="006F5CE2">
              <w:t>Corporation</w:t>
            </w:r>
            <w:r w:rsidR="00572A4B">
              <w:t>/ LLC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673EF" w14:textId="77777777" w:rsidR="00C941E3" w:rsidRPr="006F5CE2" w:rsidRDefault="00C941E3">
            <w:pPr>
              <w:rPr>
                <w:color w:val="44546A" w:themeColor="text2"/>
              </w:rPr>
            </w:pPr>
          </w:p>
        </w:tc>
      </w:tr>
      <w:tr w:rsidR="00C941E3" w14:paraId="229C15A1" w14:textId="77777777" w:rsidTr="0015367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1E98F" w14:textId="77777777" w:rsidR="00C941E3" w:rsidRDefault="006F5CE2">
            <w:pPr>
              <w:pStyle w:val="Heading2"/>
            </w:pPr>
            <w:r>
              <w:t>Counties serving in: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9DEC7" w14:textId="77777777" w:rsidR="00C941E3" w:rsidRDefault="00C941E3"/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44B3E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73FEC" w14:textId="77777777" w:rsidR="00C941E3" w:rsidRDefault="00C941E3"/>
        </w:tc>
      </w:tr>
      <w:tr w:rsidR="00C941E3" w14:paraId="43F14345" w14:textId="77777777" w:rsidTr="00C941E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6939C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A483" w14:textId="77777777" w:rsidR="00C941E3" w:rsidRDefault="00C941E3"/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EB16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F9F5B" w14:textId="77777777" w:rsidR="00C941E3" w:rsidRDefault="00C941E3"/>
        </w:tc>
      </w:tr>
      <w:tr w:rsidR="00C941E3" w14:paraId="7CEEC7B9" w14:textId="77777777" w:rsidTr="00C941E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E8669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7238A" w14:textId="77777777" w:rsidR="00C941E3" w:rsidRDefault="00C941E3"/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4438" w14:textId="77777777" w:rsidR="00C941E3" w:rsidRDefault="00C941E3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4DF13" w14:textId="77777777" w:rsidR="00C941E3" w:rsidRDefault="00C941E3"/>
        </w:tc>
      </w:tr>
    </w:tbl>
    <w:p w14:paraId="6F70ECA8" w14:textId="77777777" w:rsidR="002E3283" w:rsidRDefault="00DE546B">
      <w:pPr>
        <w:pStyle w:val="Heading1"/>
      </w:pPr>
      <w:r>
        <w:t>ServiCES Offered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2E3283" w14:paraId="1A854BD0" w14:textId="77777777" w:rsidTr="00C941E3">
        <w:tc>
          <w:tcPr>
            <w:tcW w:w="1250" w:type="pct"/>
          </w:tcPr>
          <w:p w14:paraId="5A33CAF6" w14:textId="77777777" w:rsidR="002E3283" w:rsidRDefault="00DE546B">
            <w:pPr>
              <w:pStyle w:val="Heading2"/>
            </w:pPr>
            <w:r>
              <w:t>Please list all services offered by your organization:</w:t>
            </w:r>
          </w:p>
        </w:tc>
        <w:tc>
          <w:tcPr>
            <w:tcW w:w="1250" w:type="pct"/>
          </w:tcPr>
          <w:p w14:paraId="0FFE28CB" w14:textId="77777777" w:rsidR="002E3283" w:rsidRDefault="002E3283"/>
        </w:tc>
        <w:tc>
          <w:tcPr>
            <w:tcW w:w="1250" w:type="pct"/>
          </w:tcPr>
          <w:p w14:paraId="246FBD07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6DB381BE" w14:textId="77777777" w:rsidR="002E3283" w:rsidRDefault="002E3283"/>
        </w:tc>
      </w:tr>
      <w:tr w:rsidR="002E3283" w14:paraId="5C050CB4" w14:textId="77777777" w:rsidTr="00C941E3">
        <w:tc>
          <w:tcPr>
            <w:tcW w:w="1250" w:type="pct"/>
          </w:tcPr>
          <w:p w14:paraId="06BA32B9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3038939D" w14:textId="77777777" w:rsidR="002E3283" w:rsidRDefault="002E3283"/>
        </w:tc>
        <w:tc>
          <w:tcPr>
            <w:tcW w:w="1250" w:type="pct"/>
          </w:tcPr>
          <w:p w14:paraId="0583AE8D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27CC19C3" w14:textId="77777777" w:rsidR="002E3283" w:rsidRDefault="002E3283"/>
        </w:tc>
      </w:tr>
      <w:tr w:rsidR="002E3283" w14:paraId="2DBB62C6" w14:textId="77777777" w:rsidTr="00C941E3">
        <w:tc>
          <w:tcPr>
            <w:tcW w:w="1250" w:type="pct"/>
          </w:tcPr>
          <w:p w14:paraId="48C53E71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51F941DA" w14:textId="77777777" w:rsidR="002E3283" w:rsidRDefault="002E3283"/>
        </w:tc>
        <w:tc>
          <w:tcPr>
            <w:tcW w:w="1250" w:type="pct"/>
          </w:tcPr>
          <w:p w14:paraId="62602900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1E11D8EB" w14:textId="77777777" w:rsidR="002E3283" w:rsidRDefault="002E3283"/>
        </w:tc>
      </w:tr>
      <w:tr w:rsidR="002E3283" w14:paraId="508590FE" w14:textId="77777777" w:rsidTr="00C941E3">
        <w:tc>
          <w:tcPr>
            <w:tcW w:w="1250" w:type="pct"/>
          </w:tcPr>
          <w:p w14:paraId="08C910A3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248FF45D" w14:textId="77777777" w:rsidR="002E3283" w:rsidRDefault="002E3283"/>
        </w:tc>
        <w:tc>
          <w:tcPr>
            <w:tcW w:w="1250" w:type="pct"/>
          </w:tcPr>
          <w:p w14:paraId="419E61A3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7414797C" w14:textId="77777777" w:rsidR="002E3283" w:rsidRDefault="002E3283"/>
        </w:tc>
      </w:tr>
      <w:tr w:rsidR="002E3283" w14:paraId="2C984F34" w14:textId="77777777" w:rsidTr="00C941E3">
        <w:tc>
          <w:tcPr>
            <w:tcW w:w="1250" w:type="pct"/>
          </w:tcPr>
          <w:p w14:paraId="2F183F5C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50437327" w14:textId="77777777" w:rsidR="002E3283" w:rsidRDefault="002E3283"/>
        </w:tc>
        <w:tc>
          <w:tcPr>
            <w:tcW w:w="1250" w:type="pct"/>
          </w:tcPr>
          <w:p w14:paraId="46A58AFD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57D1F45C" w14:textId="77777777" w:rsidR="002E3283" w:rsidRDefault="002E3283"/>
        </w:tc>
      </w:tr>
      <w:tr w:rsidR="002E3283" w14:paraId="678CD61D" w14:textId="77777777" w:rsidTr="00C941E3">
        <w:tc>
          <w:tcPr>
            <w:tcW w:w="1250" w:type="pct"/>
          </w:tcPr>
          <w:p w14:paraId="6A23594D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6925CFE3" w14:textId="77777777" w:rsidR="002E3283" w:rsidRDefault="002E3283"/>
        </w:tc>
        <w:tc>
          <w:tcPr>
            <w:tcW w:w="1250" w:type="pct"/>
          </w:tcPr>
          <w:p w14:paraId="6AA52D66" w14:textId="77777777" w:rsidR="002E3283" w:rsidRDefault="002E3283">
            <w:pPr>
              <w:pStyle w:val="Heading2"/>
            </w:pPr>
          </w:p>
        </w:tc>
        <w:tc>
          <w:tcPr>
            <w:tcW w:w="1250" w:type="pct"/>
          </w:tcPr>
          <w:p w14:paraId="5DCB9E82" w14:textId="77777777" w:rsidR="002E3283" w:rsidRDefault="002E3283"/>
        </w:tc>
      </w:tr>
    </w:tbl>
    <w:p w14:paraId="20FEFE2A" w14:textId="77777777" w:rsidR="002E3283" w:rsidRDefault="00F97058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71694CC0" w14:textId="4EBD0F1F" w:rsidR="002E3283" w:rsidRDefault="00F97058" w:rsidP="00DE546B">
      <w:pPr>
        <w:pStyle w:val="ListParagraph"/>
        <w:numPr>
          <w:ilvl w:val="0"/>
          <w:numId w:val="0"/>
        </w:numPr>
        <w:ind w:left="432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3F6720E306E14CFAB546A12E20C8BE7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6B">
            <w:t xml:space="preserve">the </w:t>
          </w:r>
          <w:r w:rsidR="002D37A3">
            <w:t>MI Care Council</w:t>
          </w:r>
        </w:sdtContent>
      </w:sdt>
      <w:r>
        <w:t xml:space="preserve"> to make inquiries into the references that you have supplied.</w:t>
      </w:r>
    </w:p>
    <w:p w14:paraId="6FB24421" w14:textId="22F1884A" w:rsidR="008363AE" w:rsidRDefault="008363AE" w:rsidP="00DE546B">
      <w:pPr>
        <w:pStyle w:val="ListParagraph"/>
        <w:numPr>
          <w:ilvl w:val="0"/>
          <w:numId w:val="0"/>
        </w:numPr>
        <w:ind w:left="432"/>
      </w:pPr>
      <w:r>
        <w:t xml:space="preserve">I certify on behalf of my organization that I have read the bylaws of the </w:t>
      </w:r>
      <w:r w:rsidR="002D37A3">
        <w:t>MI Care Council</w:t>
      </w:r>
      <w:r>
        <w:t xml:space="preserve"> and agree to support its </w:t>
      </w:r>
      <w:r w:rsidR="00572A4B">
        <w:t>purposes</w:t>
      </w:r>
      <w:r>
        <w:t xml:space="preserve"> and objectives. I understand that before becoming a member, we must remit the dues as specified.</w:t>
      </w:r>
    </w:p>
    <w:p w14:paraId="24EC92DC" w14:textId="77777777" w:rsidR="002E3283" w:rsidRDefault="00F97058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2E3283" w14:paraId="4C5D35E0" w14:textId="77777777">
        <w:trPr>
          <w:trHeight w:val="590"/>
        </w:trPr>
        <w:tc>
          <w:tcPr>
            <w:tcW w:w="750" w:type="pct"/>
            <w:vAlign w:val="bottom"/>
          </w:tcPr>
          <w:p w14:paraId="22CAD8EA" w14:textId="77777777" w:rsidR="002E3283" w:rsidRDefault="00F97058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5AF05E6D" w14:textId="77777777" w:rsidR="002E3283" w:rsidRDefault="002E3283"/>
        </w:tc>
        <w:tc>
          <w:tcPr>
            <w:tcW w:w="750" w:type="pct"/>
            <w:vAlign w:val="bottom"/>
          </w:tcPr>
          <w:p w14:paraId="52635822" w14:textId="77777777" w:rsidR="002E3283" w:rsidRDefault="00C941E3">
            <w:pPr>
              <w:pStyle w:val="Heading2"/>
            </w:pPr>
            <w:r>
              <w:t>Accepted by</w:t>
            </w:r>
          </w:p>
        </w:tc>
        <w:tc>
          <w:tcPr>
            <w:tcW w:w="1750" w:type="pct"/>
          </w:tcPr>
          <w:p w14:paraId="4838F6B4" w14:textId="77777777" w:rsidR="002E3283" w:rsidRDefault="002E3283"/>
        </w:tc>
      </w:tr>
      <w:tr w:rsidR="002E3283" w14:paraId="79A810D2" w14:textId="77777777">
        <w:tc>
          <w:tcPr>
            <w:tcW w:w="750" w:type="pct"/>
          </w:tcPr>
          <w:p w14:paraId="2EE8AE17" w14:textId="77777777" w:rsidR="002E3283" w:rsidRDefault="00F97058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2F6B686C" w14:textId="77777777" w:rsidR="002E3283" w:rsidRDefault="002E3283"/>
        </w:tc>
        <w:tc>
          <w:tcPr>
            <w:tcW w:w="750" w:type="pct"/>
          </w:tcPr>
          <w:p w14:paraId="4691B653" w14:textId="77777777" w:rsidR="002E3283" w:rsidRDefault="00F97058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5F0C65BE" w14:textId="77777777" w:rsidR="002E3283" w:rsidRDefault="002E3283"/>
        </w:tc>
      </w:tr>
      <w:tr w:rsidR="002E3283" w14:paraId="0E5B5B9F" w14:textId="77777777">
        <w:tc>
          <w:tcPr>
            <w:tcW w:w="750" w:type="pct"/>
          </w:tcPr>
          <w:p w14:paraId="3F9A5095" w14:textId="77777777" w:rsidR="002E3283" w:rsidRDefault="00F97058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1E124D8E" w14:textId="77777777" w:rsidR="002E3283" w:rsidRDefault="002E3283"/>
        </w:tc>
        <w:tc>
          <w:tcPr>
            <w:tcW w:w="750" w:type="pct"/>
          </w:tcPr>
          <w:p w14:paraId="3F3609DE" w14:textId="77777777" w:rsidR="002E3283" w:rsidRDefault="00F97058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172555DA" w14:textId="77777777" w:rsidR="002E3283" w:rsidRDefault="002E3283"/>
        </w:tc>
      </w:tr>
    </w:tbl>
    <w:p w14:paraId="61D6AAEA" w14:textId="77777777" w:rsidR="002E3283" w:rsidRDefault="002E3283" w:rsidP="00994F23">
      <w:pPr>
        <w:ind w:left="0"/>
      </w:pPr>
    </w:p>
    <w:p w14:paraId="0367D024" w14:textId="77777777" w:rsidR="00153676" w:rsidRDefault="00153676" w:rsidP="00153676">
      <w:pPr>
        <w:pStyle w:val="Heading1"/>
      </w:pPr>
      <w:r>
        <w:t>Additional Membership application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usiness and trade references"/>
      </w:tblPr>
      <w:tblGrid>
        <w:gridCol w:w="47"/>
        <w:gridCol w:w="10743"/>
      </w:tblGrid>
      <w:tr w:rsidR="00153676" w14:paraId="1A7FB358" w14:textId="77777777" w:rsidTr="0035211A">
        <w:trPr>
          <w:trHeight w:val="548"/>
        </w:trPr>
        <w:tc>
          <w:tcPr>
            <w:tcW w:w="22" w:type="pct"/>
          </w:tcPr>
          <w:p w14:paraId="40A8B597" w14:textId="77777777" w:rsidR="00153676" w:rsidRDefault="00153676" w:rsidP="00153676"/>
        </w:tc>
        <w:tc>
          <w:tcPr>
            <w:tcW w:w="4978" w:type="pct"/>
          </w:tcPr>
          <w:p w14:paraId="234B4AC2" w14:textId="49439FF8" w:rsidR="00153676" w:rsidRDefault="00153676" w:rsidP="002D37A3">
            <w:pPr>
              <w:pStyle w:val="Heading2"/>
              <w:numPr>
                <w:ilvl w:val="0"/>
                <w:numId w:val="2"/>
              </w:numPr>
            </w:pPr>
            <w:r>
              <w:t xml:space="preserve">Briefly describe why you are interested in having your organization join the </w:t>
            </w:r>
            <w:r w:rsidR="002D37A3">
              <w:t>MI Care Council:</w:t>
            </w:r>
          </w:p>
        </w:tc>
      </w:tr>
      <w:tr w:rsidR="00153676" w14:paraId="694DC22F" w14:textId="77777777" w:rsidTr="0035211A">
        <w:trPr>
          <w:trHeight w:val="70"/>
        </w:trPr>
        <w:tc>
          <w:tcPr>
            <w:tcW w:w="22" w:type="pct"/>
          </w:tcPr>
          <w:p w14:paraId="300FF9A8" w14:textId="77777777" w:rsidR="00153676" w:rsidRDefault="00153676" w:rsidP="00153676"/>
        </w:tc>
        <w:tc>
          <w:tcPr>
            <w:tcW w:w="4978" w:type="pct"/>
          </w:tcPr>
          <w:p w14:paraId="6FE96ED5" w14:textId="77777777" w:rsidR="00153676" w:rsidRDefault="00153676" w:rsidP="00153676">
            <w:pPr>
              <w:pStyle w:val="Heading2"/>
            </w:pPr>
          </w:p>
        </w:tc>
      </w:tr>
      <w:tr w:rsidR="0035211A" w14:paraId="40D6C68D" w14:textId="77777777" w:rsidTr="0035211A">
        <w:trPr>
          <w:trHeight w:val="70"/>
        </w:trPr>
        <w:tc>
          <w:tcPr>
            <w:tcW w:w="22" w:type="pct"/>
          </w:tcPr>
          <w:p w14:paraId="671F78FC" w14:textId="77777777" w:rsidR="0035211A" w:rsidRDefault="0035211A" w:rsidP="00153676"/>
        </w:tc>
        <w:tc>
          <w:tcPr>
            <w:tcW w:w="4978" w:type="pct"/>
          </w:tcPr>
          <w:p w14:paraId="3D715BAD" w14:textId="77777777" w:rsidR="0035211A" w:rsidRDefault="0035211A" w:rsidP="00153676">
            <w:pPr>
              <w:pStyle w:val="Heading2"/>
            </w:pPr>
          </w:p>
        </w:tc>
      </w:tr>
      <w:tr w:rsidR="0058104A" w14:paraId="37299F14" w14:textId="77777777" w:rsidTr="0035211A">
        <w:trPr>
          <w:trHeight w:val="70"/>
        </w:trPr>
        <w:tc>
          <w:tcPr>
            <w:tcW w:w="22" w:type="pct"/>
          </w:tcPr>
          <w:p w14:paraId="0A8BECBD" w14:textId="77777777" w:rsidR="0058104A" w:rsidRDefault="0058104A" w:rsidP="00153676"/>
        </w:tc>
        <w:tc>
          <w:tcPr>
            <w:tcW w:w="4978" w:type="pct"/>
          </w:tcPr>
          <w:p w14:paraId="3505B626" w14:textId="77777777" w:rsidR="0058104A" w:rsidRDefault="0058104A" w:rsidP="00153676">
            <w:pPr>
              <w:pStyle w:val="Heading2"/>
            </w:pPr>
          </w:p>
        </w:tc>
      </w:tr>
      <w:tr w:rsidR="0058104A" w14:paraId="347D473C" w14:textId="77777777" w:rsidTr="0035211A">
        <w:trPr>
          <w:trHeight w:val="70"/>
        </w:trPr>
        <w:tc>
          <w:tcPr>
            <w:tcW w:w="22" w:type="pct"/>
          </w:tcPr>
          <w:p w14:paraId="52C8A2D9" w14:textId="77777777" w:rsidR="0058104A" w:rsidRDefault="0058104A" w:rsidP="00153676"/>
        </w:tc>
        <w:tc>
          <w:tcPr>
            <w:tcW w:w="4978" w:type="pct"/>
          </w:tcPr>
          <w:p w14:paraId="761C3DD7" w14:textId="77777777" w:rsidR="0058104A" w:rsidRDefault="0058104A" w:rsidP="00153676">
            <w:pPr>
              <w:pStyle w:val="Heading2"/>
            </w:pPr>
          </w:p>
        </w:tc>
      </w:tr>
      <w:tr w:rsidR="0058104A" w14:paraId="2B4C3D79" w14:textId="77777777" w:rsidTr="0035211A">
        <w:trPr>
          <w:trHeight w:val="70"/>
        </w:trPr>
        <w:tc>
          <w:tcPr>
            <w:tcW w:w="22" w:type="pct"/>
          </w:tcPr>
          <w:p w14:paraId="45229274" w14:textId="77777777" w:rsidR="0058104A" w:rsidRDefault="0058104A" w:rsidP="00153676"/>
        </w:tc>
        <w:tc>
          <w:tcPr>
            <w:tcW w:w="4978" w:type="pct"/>
          </w:tcPr>
          <w:p w14:paraId="5A5934D2" w14:textId="77777777" w:rsidR="0058104A" w:rsidRDefault="0058104A" w:rsidP="00153676">
            <w:pPr>
              <w:pStyle w:val="Heading2"/>
            </w:pPr>
          </w:p>
        </w:tc>
      </w:tr>
      <w:tr w:rsidR="0035211A" w14:paraId="255DC61E" w14:textId="77777777" w:rsidTr="0035211A">
        <w:trPr>
          <w:trHeight w:val="70"/>
        </w:trPr>
        <w:tc>
          <w:tcPr>
            <w:tcW w:w="22" w:type="pct"/>
          </w:tcPr>
          <w:p w14:paraId="26DF14FD" w14:textId="77777777" w:rsidR="0035211A" w:rsidRDefault="0035211A" w:rsidP="00153676"/>
        </w:tc>
        <w:tc>
          <w:tcPr>
            <w:tcW w:w="4978" w:type="pct"/>
          </w:tcPr>
          <w:p w14:paraId="5734F311" w14:textId="77777777" w:rsidR="0035211A" w:rsidRDefault="0035211A" w:rsidP="00153676">
            <w:pPr>
              <w:pStyle w:val="Heading2"/>
            </w:pPr>
          </w:p>
        </w:tc>
      </w:tr>
      <w:tr w:rsidR="00153676" w14:paraId="5B55B09B" w14:textId="77777777" w:rsidTr="0035211A">
        <w:trPr>
          <w:trHeight w:val="89"/>
        </w:trPr>
        <w:tc>
          <w:tcPr>
            <w:tcW w:w="22" w:type="pct"/>
          </w:tcPr>
          <w:p w14:paraId="198638CE" w14:textId="77777777" w:rsidR="00153676" w:rsidRDefault="00153676" w:rsidP="00153676"/>
        </w:tc>
        <w:tc>
          <w:tcPr>
            <w:tcW w:w="4978" w:type="pct"/>
          </w:tcPr>
          <w:p w14:paraId="4D3DEA63" w14:textId="77777777" w:rsidR="00153676" w:rsidRDefault="00153676" w:rsidP="00153676">
            <w:pPr>
              <w:pStyle w:val="Heading2"/>
            </w:pPr>
          </w:p>
        </w:tc>
      </w:tr>
      <w:tr w:rsidR="0035211A" w14:paraId="1D8DE23F" w14:textId="77777777" w:rsidTr="0035211A">
        <w:trPr>
          <w:trHeight w:val="89"/>
        </w:trPr>
        <w:tc>
          <w:tcPr>
            <w:tcW w:w="22" w:type="pct"/>
          </w:tcPr>
          <w:p w14:paraId="0164FF95" w14:textId="77777777" w:rsidR="0035211A" w:rsidRDefault="0035211A" w:rsidP="00153676"/>
        </w:tc>
        <w:tc>
          <w:tcPr>
            <w:tcW w:w="4978" w:type="pct"/>
          </w:tcPr>
          <w:p w14:paraId="1AAD9F5E" w14:textId="77777777" w:rsidR="0035211A" w:rsidRDefault="00DD7647" w:rsidP="00DD7647">
            <w:pPr>
              <w:pStyle w:val="Heading2"/>
              <w:numPr>
                <w:ilvl w:val="0"/>
                <w:numId w:val="2"/>
              </w:numPr>
            </w:pPr>
            <w:r>
              <w:t>Please identify</w:t>
            </w:r>
            <w:r w:rsidR="001F1C02">
              <w:t xml:space="preserve"> any special expertise or experience you/your organization can bring to the MCHHSP:</w:t>
            </w:r>
          </w:p>
          <w:p w14:paraId="11C7A162" w14:textId="77777777" w:rsidR="001F1C02" w:rsidRDefault="001F1C02" w:rsidP="001F1C02"/>
          <w:p w14:paraId="3286EF7A" w14:textId="77777777" w:rsidR="001F1C02" w:rsidRPr="0058104A" w:rsidRDefault="001F1C02" w:rsidP="001F1C02">
            <w:pPr>
              <w:rPr>
                <w:color w:val="44546A" w:themeColor="text2"/>
              </w:rPr>
            </w:pPr>
            <w:r w:rsidRPr="0058104A">
              <w:rPr>
                <w:color w:val="44546A" w:themeColor="text2"/>
              </w:rPr>
              <w:t>__________ Leadership           __________ Membership Development          __________ Public Policy Advocacy          __________ Fundraising</w:t>
            </w:r>
          </w:p>
          <w:p w14:paraId="7D9DE65C" w14:textId="77777777" w:rsidR="001F1C02" w:rsidRPr="0058104A" w:rsidRDefault="001F1C02" w:rsidP="001F1C02">
            <w:pPr>
              <w:rPr>
                <w:color w:val="44546A" w:themeColor="text2"/>
              </w:rPr>
            </w:pPr>
          </w:p>
          <w:p w14:paraId="2D9B411C" w14:textId="77777777" w:rsidR="001F1C02" w:rsidRPr="0058104A" w:rsidRDefault="0058104A" w:rsidP="001F1C02">
            <w:pPr>
              <w:rPr>
                <w:color w:val="44546A" w:themeColor="text2"/>
              </w:rPr>
            </w:pPr>
            <w:r w:rsidRPr="0058104A">
              <w:rPr>
                <w:color w:val="44546A" w:themeColor="text2"/>
              </w:rPr>
              <w:t>__________ Strategic Planning       _________Conference/Workshop Planning     __________ Social Media     __________ Ethics/Legal Resources</w:t>
            </w:r>
          </w:p>
          <w:p w14:paraId="381D9DC6" w14:textId="77777777" w:rsidR="0058104A" w:rsidRPr="0058104A" w:rsidRDefault="0058104A" w:rsidP="0058104A">
            <w:pPr>
              <w:ind w:left="0"/>
              <w:rPr>
                <w:color w:val="44546A" w:themeColor="text2"/>
              </w:rPr>
            </w:pPr>
          </w:p>
          <w:p w14:paraId="633A7D29" w14:textId="77777777" w:rsidR="0058104A" w:rsidRPr="0058104A" w:rsidRDefault="0058104A" w:rsidP="0058104A">
            <w:pPr>
              <w:ind w:left="0"/>
              <w:rPr>
                <w:color w:val="44546A" w:themeColor="text2"/>
              </w:rPr>
            </w:pPr>
            <w:r w:rsidRPr="0058104A">
              <w:rPr>
                <w:color w:val="44546A" w:themeColor="text2"/>
              </w:rPr>
              <w:t xml:space="preserve"> __________ Written/Verbal Presentations          ___________ Other: </w:t>
            </w:r>
            <w:r w:rsidRPr="0058104A">
              <w:rPr>
                <w:b/>
                <w:color w:val="44546A" w:themeColor="text2"/>
              </w:rPr>
              <w:t xml:space="preserve">___________________      </w:t>
            </w:r>
            <w:r w:rsidRPr="0058104A">
              <w:rPr>
                <w:color w:val="44546A" w:themeColor="text2"/>
              </w:rPr>
              <w:t xml:space="preserve">    __________ Other: </w:t>
            </w:r>
            <w:r w:rsidRPr="0058104A">
              <w:rPr>
                <w:b/>
                <w:color w:val="44546A" w:themeColor="text2"/>
              </w:rPr>
              <w:t>_____________________</w:t>
            </w:r>
            <w:r w:rsidRPr="0058104A">
              <w:rPr>
                <w:color w:val="44546A" w:themeColor="text2"/>
              </w:rPr>
              <w:t xml:space="preserve"> </w:t>
            </w:r>
          </w:p>
          <w:p w14:paraId="55E06BA1" w14:textId="77777777" w:rsidR="001F1C02" w:rsidRPr="001F1C02" w:rsidRDefault="001F1C02" w:rsidP="001F1C02"/>
        </w:tc>
      </w:tr>
      <w:tr w:rsidR="00153676" w14:paraId="5471625E" w14:textId="77777777" w:rsidTr="0035211A">
        <w:trPr>
          <w:trHeight w:val="70"/>
        </w:trPr>
        <w:tc>
          <w:tcPr>
            <w:tcW w:w="22" w:type="pct"/>
          </w:tcPr>
          <w:p w14:paraId="672D4DCC" w14:textId="77777777" w:rsidR="00153676" w:rsidRDefault="00153676" w:rsidP="00153676"/>
        </w:tc>
        <w:tc>
          <w:tcPr>
            <w:tcW w:w="4978" w:type="pct"/>
          </w:tcPr>
          <w:p w14:paraId="500E6CD1" w14:textId="04D31B51" w:rsidR="00153676" w:rsidRDefault="0058104A" w:rsidP="002D37A3">
            <w:pPr>
              <w:pStyle w:val="Heading2"/>
              <w:numPr>
                <w:ilvl w:val="0"/>
                <w:numId w:val="2"/>
              </w:numPr>
            </w:pPr>
            <w:r>
              <w:t xml:space="preserve">What would your organization bring to the </w:t>
            </w:r>
            <w:r w:rsidR="002D37A3">
              <w:t xml:space="preserve">MI Care Council </w:t>
            </w:r>
            <w:r>
              <w:t>in terms of skills and leadership?</w:t>
            </w:r>
          </w:p>
        </w:tc>
      </w:tr>
      <w:tr w:rsidR="0058104A" w14:paraId="5E8AD3D4" w14:textId="77777777" w:rsidTr="0035211A">
        <w:trPr>
          <w:trHeight w:val="70"/>
        </w:trPr>
        <w:tc>
          <w:tcPr>
            <w:tcW w:w="22" w:type="pct"/>
          </w:tcPr>
          <w:p w14:paraId="1CD7A530" w14:textId="77777777" w:rsidR="0058104A" w:rsidRDefault="0058104A" w:rsidP="00153676"/>
        </w:tc>
        <w:tc>
          <w:tcPr>
            <w:tcW w:w="4978" w:type="pct"/>
          </w:tcPr>
          <w:p w14:paraId="17E8F1A4" w14:textId="77777777" w:rsidR="0058104A" w:rsidRDefault="0058104A" w:rsidP="00153676">
            <w:pPr>
              <w:pStyle w:val="Heading2"/>
            </w:pPr>
          </w:p>
        </w:tc>
      </w:tr>
      <w:tr w:rsidR="0058104A" w14:paraId="0A335F45" w14:textId="77777777" w:rsidTr="0035211A">
        <w:trPr>
          <w:trHeight w:val="70"/>
        </w:trPr>
        <w:tc>
          <w:tcPr>
            <w:tcW w:w="22" w:type="pct"/>
          </w:tcPr>
          <w:p w14:paraId="0EED4F26" w14:textId="77777777" w:rsidR="0058104A" w:rsidRDefault="0058104A" w:rsidP="00153676"/>
        </w:tc>
        <w:tc>
          <w:tcPr>
            <w:tcW w:w="4978" w:type="pct"/>
          </w:tcPr>
          <w:p w14:paraId="41022432" w14:textId="77777777" w:rsidR="0058104A" w:rsidRDefault="0058104A" w:rsidP="00153676">
            <w:pPr>
              <w:pStyle w:val="Heading2"/>
            </w:pPr>
          </w:p>
        </w:tc>
      </w:tr>
      <w:tr w:rsidR="0058104A" w14:paraId="15B4DD3A" w14:textId="77777777" w:rsidTr="0035211A">
        <w:trPr>
          <w:trHeight w:val="70"/>
        </w:trPr>
        <w:tc>
          <w:tcPr>
            <w:tcW w:w="22" w:type="pct"/>
          </w:tcPr>
          <w:p w14:paraId="6FDA8A05" w14:textId="77777777" w:rsidR="0058104A" w:rsidRDefault="0058104A" w:rsidP="00153676"/>
        </w:tc>
        <w:tc>
          <w:tcPr>
            <w:tcW w:w="4978" w:type="pct"/>
          </w:tcPr>
          <w:p w14:paraId="2DEDC53F" w14:textId="77777777" w:rsidR="0058104A" w:rsidRDefault="0058104A" w:rsidP="00153676">
            <w:pPr>
              <w:pStyle w:val="Heading2"/>
            </w:pPr>
          </w:p>
        </w:tc>
      </w:tr>
      <w:tr w:rsidR="0058104A" w14:paraId="22A31A4A" w14:textId="77777777" w:rsidTr="0035211A">
        <w:trPr>
          <w:trHeight w:val="70"/>
        </w:trPr>
        <w:tc>
          <w:tcPr>
            <w:tcW w:w="22" w:type="pct"/>
          </w:tcPr>
          <w:p w14:paraId="5697BDA8" w14:textId="77777777" w:rsidR="0058104A" w:rsidRDefault="0058104A" w:rsidP="00153676"/>
        </w:tc>
        <w:tc>
          <w:tcPr>
            <w:tcW w:w="4978" w:type="pct"/>
          </w:tcPr>
          <w:p w14:paraId="1653A9BB" w14:textId="77777777" w:rsidR="0058104A" w:rsidRDefault="0058104A" w:rsidP="00153676">
            <w:pPr>
              <w:pStyle w:val="Heading2"/>
            </w:pPr>
          </w:p>
        </w:tc>
      </w:tr>
      <w:tr w:rsidR="0035211A" w14:paraId="3A44A080" w14:textId="77777777" w:rsidTr="0035211A">
        <w:trPr>
          <w:trHeight w:val="70"/>
        </w:trPr>
        <w:tc>
          <w:tcPr>
            <w:tcW w:w="22" w:type="pct"/>
          </w:tcPr>
          <w:p w14:paraId="66345AED" w14:textId="77777777" w:rsidR="0035211A" w:rsidRDefault="0035211A" w:rsidP="00153676"/>
        </w:tc>
        <w:tc>
          <w:tcPr>
            <w:tcW w:w="4978" w:type="pct"/>
          </w:tcPr>
          <w:p w14:paraId="01913255" w14:textId="77777777" w:rsidR="0035211A" w:rsidRDefault="0035211A" w:rsidP="00153676">
            <w:pPr>
              <w:pStyle w:val="Heading2"/>
            </w:pPr>
          </w:p>
        </w:tc>
      </w:tr>
      <w:tr w:rsidR="00153676" w14:paraId="1F45D438" w14:textId="77777777" w:rsidTr="00153676">
        <w:trPr>
          <w:trHeight w:val="70"/>
        </w:trPr>
        <w:tc>
          <w:tcPr>
            <w:tcW w:w="22" w:type="pct"/>
          </w:tcPr>
          <w:p w14:paraId="75CE1C20" w14:textId="77777777" w:rsidR="00153676" w:rsidRDefault="00153676" w:rsidP="00153676"/>
        </w:tc>
        <w:tc>
          <w:tcPr>
            <w:tcW w:w="4978" w:type="pct"/>
          </w:tcPr>
          <w:p w14:paraId="7F19E3D1" w14:textId="77777777" w:rsidR="00153676" w:rsidRDefault="00153676" w:rsidP="00153676">
            <w:pPr>
              <w:pStyle w:val="Heading2"/>
            </w:pPr>
          </w:p>
        </w:tc>
      </w:tr>
      <w:tr w:rsidR="0058104A" w14:paraId="2043B926" w14:textId="77777777" w:rsidTr="00153676">
        <w:trPr>
          <w:trHeight w:val="70"/>
        </w:trPr>
        <w:tc>
          <w:tcPr>
            <w:tcW w:w="22" w:type="pct"/>
          </w:tcPr>
          <w:p w14:paraId="54EB3598" w14:textId="77777777" w:rsidR="0058104A" w:rsidRDefault="0058104A" w:rsidP="00153676"/>
        </w:tc>
        <w:tc>
          <w:tcPr>
            <w:tcW w:w="4978" w:type="pct"/>
          </w:tcPr>
          <w:p w14:paraId="5E73EC79" w14:textId="77777777" w:rsidR="0058104A" w:rsidRDefault="0058104A" w:rsidP="00153676">
            <w:pPr>
              <w:pStyle w:val="Heading2"/>
            </w:pPr>
          </w:p>
        </w:tc>
      </w:tr>
      <w:tr w:rsidR="0058104A" w14:paraId="2798D63C" w14:textId="77777777" w:rsidTr="00153676">
        <w:trPr>
          <w:trHeight w:val="70"/>
        </w:trPr>
        <w:tc>
          <w:tcPr>
            <w:tcW w:w="22" w:type="pct"/>
          </w:tcPr>
          <w:p w14:paraId="61229C74" w14:textId="77777777" w:rsidR="0058104A" w:rsidRDefault="0058104A" w:rsidP="00153676"/>
        </w:tc>
        <w:tc>
          <w:tcPr>
            <w:tcW w:w="4978" w:type="pct"/>
          </w:tcPr>
          <w:p w14:paraId="07D8EA15" w14:textId="506F89BD" w:rsidR="0058104A" w:rsidRDefault="0058104A" w:rsidP="002D37A3">
            <w:pPr>
              <w:pStyle w:val="Heading2"/>
              <w:numPr>
                <w:ilvl w:val="0"/>
                <w:numId w:val="2"/>
              </w:numPr>
            </w:pPr>
            <w:r>
              <w:t xml:space="preserve">What benefits do you expect to receive from the </w:t>
            </w:r>
            <w:r w:rsidR="002D37A3">
              <w:t>MI Care Council</w:t>
            </w:r>
            <w:r>
              <w:t>?</w:t>
            </w:r>
          </w:p>
        </w:tc>
      </w:tr>
      <w:tr w:rsidR="0058104A" w14:paraId="0C373DF3" w14:textId="77777777" w:rsidTr="00153676">
        <w:trPr>
          <w:trHeight w:val="70"/>
        </w:trPr>
        <w:tc>
          <w:tcPr>
            <w:tcW w:w="22" w:type="pct"/>
          </w:tcPr>
          <w:p w14:paraId="2D5F94E3" w14:textId="77777777" w:rsidR="0058104A" w:rsidRDefault="0058104A" w:rsidP="00153676"/>
        </w:tc>
        <w:tc>
          <w:tcPr>
            <w:tcW w:w="4978" w:type="pct"/>
          </w:tcPr>
          <w:p w14:paraId="46DFA12E" w14:textId="77777777" w:rsidR="0058104A" w:rsidRDefault="0058104A" w:rsidP="00153676">
            <w:pPr>
              <w:pStyle w:val="Heading2"/>
            </w:pPr>
          </w:p>
        </w:tc>
      </w:tr>
      <w:tr w:rsidR="0058104A" w14:paraId="548893D7" w14:textId="77777777" w:rsidTr="00153676">
        <w:trPr>
          <w:trHeight w:val="70"/>
        </w:trPr>
        <w:tc>
          <w:tcPr>
            <w:tcW w:w="22" w:type="pct"/>
          </w:tcPr>
          <w:p w14:paraId="3E505DC2" w14:textId="77777777" w:rsidR="0058104A" w:rsidRDefault="0058104A" w:rsidP="00153676"/>
        </w:tc>
        <w:tc>
          <w:tcPr>
            <w:tcW w:w="4978" w:type="pct"/>
          </w:tcPr>
          <w:p w14:paraId="2C29A415" w14:textId="77777777" w:rsidR="0058104A" w:rsidRDefault="0058104A" w:rsidP="00153676">
            <w:pPr>
              <w:pStyle w:val="Heading2"/>
            </w:pPr>
          </w:p>
        </w:tc>
      </w:tr>
      <w:tr w:rsidR="0058104A" w14:paraId="6C736DF5" w14:textId="77777777" w:rsidTr="00153676">
        <w:trPr>
          <w:trHeight w:val="70"/>
        </w:trPr>
        <w:tc>
          <w:tcPr>
            <w:tcW w:w="22" w:type="pct"/>
          </w:tcPr>
          <w:p w14:paraId="169C939F" w14:textId="77777777" w:rsidR="0058104A" w:rsidRDefault="0058104A" w:rsidP="00153676"/>
        </w:tc>
        <w:tc>
          <w:tcPr>
            <w:tcW w:w="4978" w:type="pct"/>
          </w:tcPr>
          <w:p w14:paraId="0FD7FF8D" w14:textId="77777777" w:rsidR="0058104A" w:rsidRDefault="0058104A" w:rsidP="00153676">
            <w:pPr>
              <w:pStyle w:val="Heading2"/>
            </w:pPr>
          </w:p>
        </w:tc>
      </w:tr>
      <w:tr w:rsidR="0058104A" w14:paraId="09BAAFBE" w14:textId="77777777" w:rsidTr="00153676">
        <w:trPr>
          <w:trHeight w:val="70"/>
        </w:trPr>
        <w:tc>
          <w:tcPr>
            <w:tcW w:w="22" w:type="pct"/>
          </w:tcPr>
          <w:p w14:paraId="234E3083" w14:textId="77777777" w:rsidR="0058104A" w:rsidRDefault="0058104A" w:rsidP="00153676"/>
        </w:tc>
        <w:tc>
          <w:tcPr>
            <w:tcW w:w="4978" w:type="pct"/>
          </w:tcPr>
          <w:p w14:paraId="09A7E9A2" w14:textId="77777777" w:rsidR="0058104A" w:rsidRDefault="0058104A" w:rsidP="00153676">
            <w:pPr>
              <w:pStyle w:val="Heading2"/>
            </w:pPr>
          </w:p>
        </w:tc>
      </w:tr>
      <w:tr w:rsidR="0058104A" w14:paraId="67D094A5" w14:textId="77777777" w:rsidTr="00153676">
        <w:trPr>
          <w:trHeight w:val="70"/>
        </w:trPr>
        <w:tc>
          <w:tcPr>
            <w:tcW w:w="22" w:type="pct"/>
          </w:tcPr>
          <w:p w14:paraId="59F4AEDD" w14:textId="77777777" w:rsidR="0058104A" w:rsidRDefault="0058104A" w:rsidP="00153676"/>
        </w:tc>
        <w:tc>
          <w:tcPr>
            <w:tcW w:w="4978" w:type="pct"/>
          </w:tcPr>
          <w:p w14:paraId="1AE53FE3" w14:textId="77777777" w:rsidR="0058104A" w:rsidRDefault="0058104A" w:rsidP="00153676">
            <w:pPr>
              <w:pStyle w:val="Heading2"/>
            </w:pPr>
          </w:p>
        </w:tc>
      </w:tr>
      <w:tr w:rsidR="0058104A" w14:paraId="41E53946" w14:textId="77777777" w:rsidTr="00153676">
        <w:trPr>
          <w:trHeight w:val="70"/>
        </w:trPr>
        <w:tc>
          <w:tcPr>
            <w:tcW w:w="22" w:type="pct"/>
          </w:tcPr>
          <w:p w14:paraId="47E36C16" w14:textId="77777777" w:rsidR="0058104A" w:rsidRDefault="0058104A" w:rsidP="00153676"/>
        </w:tc>
        <w:tc>
          <w:tcPr>
            <w:tcW w:w="4978" w:type="pct"/>
          </w:tcPr>
          <w:p w14:paraId="7AB66247" w14:textId="77777777" w:rsidR="0058104A" w:rsidRDefault="0058104A" w:rsidP="00153676">
            <w:pPr>
              <w:pStyle w:val="Heading2"/>
            </w:pPr>
          </w:p>
        </w:tc>
      </w:tr>
      <w:tr w:rsidR="0058104A" w14:paraId="757BECCE" w14:textId="77777777" w:rsidTr="00153676">
        <w:trPr>
          <w:trHeight w:val="70"/>
        </w:trPr>
        <w:tc>
          <w:tcPr>
            <w:tcW w:w="22" w:type="pct"/>
          </w:tcPr>
          <w:p w14:paraId="11D31976" w14:textId="77777777" w:rsidR="0058104A" w:rsidRDefault="0058104A" w:rsidP="00153676"/>
        </w:tc>
        <w:tc>
          <w:tcPr>
            <w:tcW w:w="4978" w:type="pct"/>
          </w:tcPr>
          <w:p w14:paraId="6A846DFA" w14:textId="77777777" w:rsidR="0058104A" w:rsidRDefault="0058104A" w:rsidP="00153676">
            <w:pPr>
              <w:pStyle w:val="Heading2"/>
            </w:pPr>
          </w:p>
        </w:tc>
      </w:tr>
      <w:tr w:rsidR="0058104A" w14:paraId="7CF4FC6A" w14:textId="77777777" w:rsidTr="00153676">
        <w:trPr>
          <w:trHeight w:val="70"/>
        </w:trPr>
        <w:tc>
          <w:tcPr>
            <w:tcW w:w="22" w:type="pct"/>
          </w:tcPr>
          <w:p w14:paraId="2E3884A3" w14:textId="77777777" w:rsidR="0058104A" w:rsidRDefault="0058104A" w:rsidP="00153676"/>
        </w:tc>
        <w:tc>
          <w:tcPr>
            <w:tcW w:w="4978" w:type="pct"/>
          </w:tcPr>
          <w:p w14:paraId="494526F9" w14:textId="77777777" w:rsidR="0058104A" w:rsidRDefault="0058104A" w:rsidP="0058104A">
            <w:pPr>
              <w:pStyle w:val="Heading2"/>
              <w:numPr>
                <w:ilvl w:val="0"/>
                <w:numId w:val="2"/>
              </w:numPr>
            </w:pPr>
            <w:r>
              <w:t xml:space="preserve">What are examples of your organization’s leadership in the community? </w:t>
            </w:r>
          </w:p>
        </w:tc>
      </w:tr>
      <w:tr w:rsidR="0058104A" w14:paraId="14FD901C" w14:textId="77777777" w:rsidTr="00153676">
        <w:trPr>
          <w:trHeight w:val="70"/>
        </w:trPr>
        <w:tc>
          <w:tcPr>
            <w:tcW w:w="22" w:type="pct"/>
          </w:tcPr>
          <w:p w14:paraId="5D84662B" w14:textId="77777777" w:rsidR="0058104A" w:rsidRDefault="0058104A" w:rsidP="00153676"/>
        </w:tc>
        <w:tc>
          <w:tcPr>
            <w:tcW w:w="4978" w:type="pct"/>
          </w:tcPr>
          <w:p w14:paraId="3B505C9C" w14:textId="77777777" w:rsidR="0058104A" w:rsidRDefault="0058104A" w:rsidP="00153676">
            <w:pPr>
              <w:pStyle w:val="Heading2"/>
            </w:pPr>
          </w:p>
        </w:tc>
      </w:tr>
      <w:tr w:rsidR="0058104A" w14:paraId="710F2787" w14:textId="77777777" w:rsidTr="00153676">
        <w:trPr>
          <w:trHeight w:val="70"/>
        </w:trPr>
        <w:tc>
          <w:tcPr>
            <w:tcW w:w="22" w:type="pct"/>
          </w:tcPr>
          <w:p w14:paraId="5E8E47EE" w14:textId="77777777" w:rsidR="0058104A" w:rsidRDefault="0058104A" w:rsidP="00153676"/>
        </w:tc>
        <w:tc>
          <w:tcPr>
            <w:tcW w:w="4978" w:type="pct"/>
          </w:tcPr>
          <w:p w14:paraId="136A536D" w14:textId="77777777" w:rsidR="0058104A" w:rsidRDefault="0058104A" w:rsidP="00153676">
            <w:pPr>
              <w:pStyle w:val="Heading2"/>
            </w:pPr>
          </w:p>
        </w:tc>
      </w:tr>
      <w:tr w:rsidR="0058104A" w14:paraId="74B54CEE" w14:textId="77777777" w:rsidTr="00153676">
        <w:trPr>
          <w:trHeight w:val="70"/>
        </w:trPr>
        <w:tc>
          <w:tcPr>
            <w:tcW w:w="22" w:type="pct"/>
          </w:tcPr>
          <w:p w14:paraId="6D6C6951" w14:textId="77777777" w:rsidR="0058104A" w:rsidRDefault="0058104A" w:rsidP="00153676"/>
        </w:tc>
        <w:tc>
          <w:tcPr>
            <w:tcW w:w="4978" w:type="pct"/>
          </w:tcPr>
          <w:p w14:paraId="73112B41" w14:textId="77777777" w:rsidR="0058104A" w:rsidRDefault="0058104A" w:rsidP="00153676">
            <w:pPr>
              <w:pStyle w:val="Heading2"/>
            </w:pPr>
          </w:p>
        </w:tc>
      </w:tr>
      <w:tr w:rsidR="0058104A" w14:paraId="4D953275" w14:textId="77777777" w:rsidTr="00153676">
        <w:trPr>
          <w:trHeight w:val="70"/>
        </w:trPr>
        <w:tc>
          <w:tcPr>
            <w:tcW w:w="22" w:type="pct"/>
          </w:tcPr>
          <w:p w14:paraId="6A552B16" w14:textId="77777777" w:rsidR="0058104A" w:rsidRDefault="0058104A" w:rsidP="00153676"/>
        </w:tc>
        <w:tc>
          <w:tcPr>
            <w:tcW w:w="4978" w:type="pct"/>
          </w:tcPr>
          <w:p w14:paraId="6062E918" w14:textId="77777777" w:rsidR="0058104A" w:rsidRDefault="0058104A" w:rsidP="00153676">
            <w:pPr>
              <w:pStyle w:val="Heading2"/>
            </w:pPr>
          </w:p>
        </w:tc>
      </w:tr>
      <w:tr w:rsidR="0058104A" w14:paraId="135FE230" w14:textId="77777777" w:rsidTr="00153676">
        <w:trPr>
          <w:trHeight w:val="70"/>
        </w:trPr>
        <w:tc>
          <w:tcPr>
            <w:tcW w:w="22" w:type="pct"/>
          </w:tcPr>
          <w:p w14:paraId="6FBD8C31" w14:textId="77777777" w:rsidR="0058104A" w:rsidRDefault="0058104A" w:rsidP="00153676"/>
        </w:tc>
        <w:tc>
          <w:tcPr>
            <w:tcW w:w="4978" w:type="pct"/>
          </w:tcPr>
          <w:p w14:paraId="55B81DE6" w14:textId="77777777" w:rsidR="0058104A" w:rsidRDefault="0058104A" w:rsidP="00153676">
            <w:pPr>
              <w:pStyle w:val="Heading2"/>
            </w:pPr>
          </w:p>
        </w:tc>
      </w:tr>
      <w:tr w:rsidR="0058104A" w14:paraId="2DEAFCA9" w14:textId="77777777" w:rsidTr="00153676">
        <w:trPr>
          <w:trHeight w:val="70"/>
        </w:trPr>
        <w:tc>
          <w:tcPr>
            <w:tcW w:w="22" w:type="pct"/>
          </w:tcPr>
          <w:p w14:paraId="607518E9" w14:textId="77777777" w:rsidR="0058104A" w:rsidRDefault="0058104A" w:rsidP="00153676"/>
        </w:tc>
        <w:tc>
          <w:tcPr>
            <w:tcW w:w="4978" w:type="pct"/>
          </w:tcPr>
          <w:p w14:paraId="07499BCF" w14:textId="77777777" w:rsidR="0058104A" w:rsidRDefault="0058104A" w:rsidP="00153676">
            <w:pPr>
              <w:pStyle w:val="Heading2"/>
            </w:pPr>
          </w:p>
        </w:tc>
      </w:tr>
      <w:tr w:rsidR="0058104A" w14:paraId="64887C2C" w14:textId="77777777" w:rsidTr="00153676">
        <w:trPr>
          <w:trHeight w:val="70"/>
        </w:trPr>
        <w:tc>
          <w:tcPr>
            <w:tcW w:w="22" w:type="pct"/>
          </w:tcPr>
          <w:p w14:paraId="2AEBBC88" w14:textId="77777777" w:rsidR="0058104A" w:rsidRDefault="0058104A" w:rsidP="00153676"/>
        </w:tc>
        <w:tc>
          <w:tcPr>
            <w:tcW w:w="4978" w:type="pct"/>
          </w:tcPr>
          <w:p w14:paraId="30AC7EC8" w14:textId="77777777" w:rsidR="0058104A" w:rsidRDefault="0058104A" w:rsidP="00153676">
            <w:pPr>
              <w:pStyle w:val="Heading2"/>
            </w:pPr>
          </w:p>
        </w:tc>
      </w:tr>
    </w:tbl>
    <w:p w14:paraId="631082B1" w14:textId="77777777" w:rsidR="00153676" w:rsidRDefault="00153676" w:rsidP="0058104A">
      <w:pPr>
        <w:ind w:left="0"/>
      </w:pPr>
    </w:p>
    <w:sectPr w:rsidR="0015367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5086" w14:textId="77777777" w:rsidR="008E167E" w:rsidRDefault="008E167E">
      <w:pPr>
        <w:spacing w:before="0" w:after="0"/>
      </w:pPr>
      <w:r>
        <w:separator/>
      </w:r>
    </w:p>
  </w:endnote>
  <w:endnote w:type="continuationSeparator" w:id="0">
    <w:p w14:paraId="595F6F93" w14:textId="77777777" w:rsidR="008E167E" w:rsidRDefault="008E16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5DBA" w14:textId="77777777" w:rsidR="008E167E" w:rsidRDefault="008E167E">
      <w:pPr>
        <w:spacing w:before="0" w:after="0"/>
      </w:pPr>
      <w:r>
        <w:separator/>
      </w:r>
    </w:p>
  </w:footnote>
  <w:footnote w:type="continuationSeparator" w:id="0">
    <w:p w14:paraId="7E4EDA61" w14:textId="77777777" w:rsidR="008E167E" w:rsidRDefault="008E16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53C67"/>
    <w:multiLevelType w:val="hybridMultilevel"/>
    <w:tmpl w:val="658060DA"/>
    <w:lvl w:ilvl="0" w:tplc="B486E9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6B"/>
    <w:rsid w:val="00004754"/>
    <w:rsid w:val="000A3A4E"/>
    <w:rsid w:val="00153676"/>
    <w:rsid w:val="001F1C02"/>
    <w:rsid w:val="002D37A3"/>
    <w:rsid w:val="002D4A30"/>
    <w:rsid w:val="002E3283"/>
    <w:rsid w:val="002E740D"/>
    <w:rsid w:val="0035211A"/>
    <w:rsid w:val="00572A4B"/>
    <w:rsid w:val="0058104A"/>
    <w:rsid w:val="006B69DC"/>
    <w:rsid w:val="006F5CE2"/>
    <w:rsid w:val="008229FB"/>
    <w:rsid w:val="008363AE"/>
    <w:rsid w:val="0084466A"/>
    <w:rsid w:val="008E167E"/>
    <w:rsid w:val="00963763"/>
    <w:rsid w:val="00976D60"/>
    <w:rsid w:val="00977256"/>
    <w:rsid w:val="00994F23"/>
    <w:rsid w:val="00A45A87"/>
    <w:rsid w:val="00C0731D"/>
    <w:rsid w:val="00C43168"/>
    <w:rsid w:val="00C941E3"/>
    <w:rsid w:val="00CD2459"/>
    <w:rsid w:val="00DD7647"/>
    <w:rsid w:val="00DE546B"/>
    <w:rsid w:val="00E63F5F"/>
    <w:rsid w:val="00EA286B"/>
    <w:rsid w:val="00F45256"/>
    <w:rsid w:val="00F97058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60D91"/>
  <w15:docId w15:val="{27F47D7B-E506-4A69-BDE4-4C23AE9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256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micarecouncil.org" TargetMode="External"/><Relationship Id="rId10" Type="http://schemas.openxmlformats.org/officeDocument/2006/relationships/hyperlink" Target="mailto:jszyszko@hopenetwor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zyszko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720E306E14CFAB546A12E20C8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C153-D44C-4CF8-B6C7-AFB525D6ECAE}"/>
      </w:docPartPr>
      <w:docPartBody>
        <w:p w:rsidR="00047398" w:rsidRDefault="00D46AB9">
          <w:pPr>
            <w:pStyle w:val="3F6720E306E14CFAB546A12E20C8BE7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9"/>
    <w:rsid w:val="00047398"/>
    <w:rsid w:val="00071B75"/>
    <w:rsid w:val="00412A7C"/>
    <w:rsid w:val="004716AC"/>
    <w:rsid w:val="0077233E"/>
    <w:rsid w:val="0094364C"/>
    <w:rsid w:val="00995318"/>
    <w:rsid w:val="00B82ECF"/>
    <w:rsid w:val="00D46AB9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6720E306E14CFAB546A12E20C8BE7A">
    <w:name w:val="3F6720E306E14CFAB546A12E20C8B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C:\Users\jszyszko\AppData\Roaming\Microsoft\Templates\Business credit application.dotx</Template>
  <TotalTime>1</TotalTime>
  <Pages>2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 Care Council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Szyszko, Jill A</dc:creator>
  <cp:keywords/>
  <cp:lastModifiedBy>Amy LeFebre</cp:lastModifiedBy>
  <cp:revision>2</cp:revision>
  <cp:lastPrinted>2016-04-06T17:11:00Z</cp:lastPrinted>
  <dcterms:created xsi:type="dcterms:W3CDTF">2017-08-02T18:41:00Z</dcterms:created>
  <dcterms:modified xsi:type="dcterms:W3CDTF">2017-08-02T18:41:00Z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